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35" w:rsidRDefault="00405F2B">
      <w:r>
        <w:t>Fundur samstarfsnefndar Áss styrktarfélags og Þroskaþjálfafélags Íslands þann 22. maí 2014 haldinn í húsakynnum Þroskaþjálfafélags Íslands.</w:t>
      </w:r>
    </w:p>
    <w:p w:rsidR="00405F2B" w:rsidRDefault="00405F2B">
      <w:r>
        <w:t>Mættir: Fyrir hönd Áss styrktarfélags: Þóra Þórarinsdóttir, Sigrún Arnarsdóttir og Erna Einarsdóttir.</w:t>
      </w:r>
      <w:r>
        <w:br/>
        <w:t>Fyrir hönd Þroskaþjálfafélags Íslands; Laufey Elísabet Gissurardóttir og Anna Lilja Magnúsdóttir.</w:t>
      </w:r>
    </w:p>
    <w:p w:rsidR="00405F2B" w:rsidRDefault="00405F2B"/>
    <w:p w:rsidR="00405F2B" w:rsidRDefault="00405F2B">
      <w:r>
        <w:t>Aðilar eru sammála um að breyting á grunnröðun starfa komi til framkvæmda þann 1. Júlí 2014 og gildi frá 1. Febrúar 2014 L‘ikt og hjá Reykjavíkurborg. Leiði endurskoðunarvinna starfsmatsins hjá Reykjavíkurborg til frekari breytinga munu þær koma til framkvæmda í síðasta lagi 1. nóvember 2014 og gilda frá 1. febrúar 2014.</w:t>
      </w:r>
    </w:p>
    <w:p w:rsidR="00405F2B" w:rsidRDefault="00405F2B"/>
    <w:p w:rsidR="00405F2B" w:rsidRDefault="00405F2B">
      <w:r>
        <w:t>Ekki gert fleira og fundi slitið.</w:t>
      </w:r>
      <w:bookmarkStart w:id="0" w:name="_GoBack"/>
      <w:bookmarkEnd w:id="0"/>
    </w:p>
    <w:sectPr w:rsidR="00405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B"/>
    <w:rsid w:val="00405F2B"/>
    <w:rsid w:val="00883A3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7FC85BFA</Template>
  <TotalTime>8</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Advania</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 Þór Sigurðsson</dc:creator>
  <cp:lastModifiedBy>Admin - Þór Sigurðsson</cp:lastModifiedBy>
  <cp:revision>1</cp:revision>
  <dcterms:created xsi:type="dcterms:W3CDTF">2014-05-22T12:20:00Z</dcterms:created>
  <dcterms:modified xsi:type="dcterms:W3CDTF">2014-05-22T12:28:00Z</dcterms:modified>
</cp:coreProperties>
</file>